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4"/>
        </w:rPr>
      </w:pPr>
    </w:p>
    <w:p w:rsidR="00C47D36" w:rsidRDefault="00C47D36">
      <w:pPr>
        <w:pStyle w:val="Heading2"/>
      </w:pPr>
    </w:p>
    <w:p w:rsidR="00C47D36" w:rsidRDefault="00C47D36">
      <w:pPr>
        <w:pStyle w:val="Heading2"/>
      </w:pPr>
      <w:r>
        <w:t>BASES DEL X CONCURSO “ESTE  AÑO TÚ ERES UN REY MAGO”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Es objeto del concurso la redacción del discurso que los Reyes Magos leerán a todos los niños y niñas de Medina del Campo y comarca el día 5 de enero desde el balcón del Excmo. Ayuntamiento tras la finalización de </w:t>
      </w:r>
      <w:smartTag w:uri="urn:schemas-microsoft-com:office:smarttags" w:element="PersonName">
        <w:smartTagPr>
          <w:attr w:name="ProductID" w:val="la Cabalgata"/>
        </w:smartTagPr>
        <w:r>
          <w:rPr>
            <w:sz w:val="22"/>
          </w:rPr>
          <w:t>la Cabalgata</w:t>
        </w:r>
      </w:smartTag>
      <w:r>
        <w:rPr>
          <w:sz w:val="22"/>
        </w:rPr>
        <w:t xml:space="preserve"> de Reyes.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>Podrán participar todos los niños y niñas que estudien 5º y 6º de Primaria en alguno de los centros escolares de Medina del Campo.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 w:rsidRPr="00F03E77">
        <w:rPr>
          <w:sz w:val="22"/>
        </w:rPr>
        <w:t>Los participantes deberán hacer llegar sus trabajos</w:t>
      </w:r>
      <w:r>
        <w:rPr>
          <w:sz w:val="22"/>
        </w:rPr>
        <w:t xml:space="preserve"> a la Concejalía de Festejos (2ª planta de la Casa del Peso - Plaza Mayor, 27) </w:t>
      </w:r>
      <w:r w:rsidRPr="006818FA">
        <w:rPr>
          <w:b/>
          <w:sz w:val="22"/>
        </w:rPr>
        <w:t>antes del 1</w:t>
      </w:r>
      <w:r>
        <w:rPr>
          <w:b/>
          <w:sz w:val="22"/>
        </w:rPr>
        <w:t>6</w:t>
      </w:r>
      <w:r w:rsidRPr="006818FA">
        <w:rPr>
          <w:b/>
          <w:sz w:val="22"/>
        </w:rPr>
        <w:t xml:space="preserve"> de Diciembre</w:t>
      </w:r>
      <w:r>
        <w:rPr>
          <w:sz w:val="22"/>
        </w:rPr>
        <w:t>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originales seleccionados, de una extensión máxima de un folio a doble espacio y escritos en una sola cara, deberán entregarse </w:t>
      </w:r>
      <w:r w:rsidRPr="006818FA">
        <w:rPr>
          <w:b/>
          <w:sz w:val="22"/>
        </w:rPr>
        <w:t>en tamaño folio A4</w:t>
      </w:r>
      <w:r>
        <w:rPr>
          <w:sz w:val="22"/>
        </w:rPr>
        <w:t xml:space="preserve"> y adornados de la forma que se desee para su posterior exposición en el Patio de Columnas del Ayuntamiento </w:t>
      </w:r>
      <w:r w:rsidRPr="006818FA">
        <w:rPr>
          <w:b/>
          <w:sz w:val="22"/>
        </w:rPr>
        <w:t xml:space="preserve">a partir del día </w:t>
      </w:r>
      <w:r>
        <w:rPr>
          <w:b/>
          <w:sz w:val="22"/>
        </w:rPr>
        <w:t>19</w:t>
      </w:r>
      <w:r w:rsidRPr="006818FA">
        <w:rPr>
          <w:b/>
          <w:sz w:val="22"/>
        </w:rPr>
        <w:t xml:space="preserve"> de Diciembre</w:t>
      </w:r>
      <w:r>
        <w:rPr>
          <w:sz w:val="22"/>
        </w:rPr>
        <w:t>. En la parte posterior se hará constar el nombre y apellidos del autor, un teléfono móvil de contacto del mismo y el nombre del colegio en el que cursa estudios.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jurado elegirá de entre los finalistas el ganador del concurso el </w:t>
      </w:r>
      <w:r w:rsidRPr="006818FA">
        <w:rPr>
          <w:b/>
          <w:sz w:val="22"/>
        </w:rPr>
        <w:t>día</w:t>
      </w:r>
      <w:r w:rsidRPr="006F387C">
        <w:rPr>
          <w:b/>
          <w:color w:val="FF0000"/>
          <w:sz w:val="22"/>
        </w:rPr>
        <w:t xml:space="preserve"> </w:t>
      </w:r>
      <w:r>
        <w:rPr>
          <w:b/>
          <w:sz w:val="22"/>
        </w:rPr>
        <w:t>22</w:t>
      </w:r>
      <w:r w:rsidRPr="006818FA">
        <w:rPr>
          <w:b/>
          <w:sz w:val="22"/>
        </w:rPr>
        <w:t xml:space="preserve"> de diciembre</w:t>
      </w:r>
      <w:r>
        <w:rPr>
          <w:sz w:val="22"/>
        </w:rPr>
        <w:t>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ganador recibirá como premio un lote de material escolar </w:t>
      </w:r>
      <w:r w:rsidRPr="006818FA">
        <w:rPr>
          <w:b/>
          <w:sz w:val="22"/>
        </w:rPr>
        <w:t>valorado en 120 €</w:t>
      </w:r>
      <w:r>
        <w:rPr>
          <w:sz w:val="22"/>
        </w:rPr>
        <w:t xml:space="preserve"> y tendrá la posibilidad de acompañar a los Reyes Magos en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2"/>
          </w:rPr>
          <w:t>la Cabalgata</w:t>
        </w:r>
      </w:smartTag>
      <w:r>
        <w:rPr>
          <w:sz w:val="22"/>
        </w:rPr>
        <w:t xml:space="preserve"> y en la lectura del discurso a los niños y niñas de Medina del Campo desde el balcón del Ayuntamiento el día 5 de Enero.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>El Ayuntamiento no se hará responsable de los deterioros que puedan sufrir los originales, si bien cuidará de ellos con el máximo celo.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trabajos participantes deberán ser recogidos por sus autores en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2"/>
          </w:rPr>
          <w:t>la Concejalía</w:t>
        </w:r>
      </w:smartTag>
      <w:r>
        <w:rPr>
          <w:sz w:val="22"/>
        </w:rPr>
        <w:t xml:space="preserve"> de Festejos (2ª planta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2"/>
          </w:rPr>
          <w:t>la Casa</w:t>
        </w:r>
      </w:smartTag>
      <w:r>
        <w:rPr>
          <w:sz w:val="22"/>
        </w:rPr>
        <w:t xml:space="preserve"> del Peso - Plaza Mayor, 27) una vez finalizada la exposición, que se realizará en el </w:t>
      </w:r>
      <w:r w:rsidRPr="006818FA">
        <w:rPr>
          <w:b/>
          <w:sz w:val="22"/>
        </w:rPr>
        <w:t xml:space="preserve">Patio de Columnas del Excmo. Ayuntamiento del </w:t>
      </w:r>
      <w:r>
        <w:rPr>
          <w:b/>
          <w:sz w:val="22"/>
        </w:rPr>
        <w:t>19</w:t>
      </w:r>
      <w:r w:rsidRPr="006818FA">
        <w:rPr>
          <w:b/>
          <w:sz w:val="22"/>
        </w:rPr>
        <w:t xml:space="preserve"> de Diciembre al 6 de Enero</w:t>
      </w:r>
      <w:r>
        <w:rPr>
          <w:sz w:val="22"/>
        </w:rPr>
        <w:t>, exceptuando el que resulte premiado que pasará a ser propiedad de este Ayuntamiento.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>La concesión del premio se dará a conocer públicamente y de manera especial al premiado, que deberá recogerlo el día y la hora que se fije.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jurado estará formado por representantes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2"/>
          </w:rPr>
          <w:t>la Comisión</w:t>
        </w:r>
      </w:smartTag>
      <w:r>
        <w:rPr>
          <w:sz w:val="22"/>
        </w:rPr>
        <w:t xml:space="preserve"> de Festejos del Excmo. Ayuntamiento y del ámbito cultural de Medina del Campo. Su fallo será inapelable.</w:t>
      </w:r>
    </w:p>
    <w:p w:rsidR="00C47D36" w:rsidRDefault="00C47D36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p w:rsidR="00C47D36" w:rsidRDefault="00C47D36">
      <w:pPr>
        <w:pStyle w:val="BodyTextIndent"/>
        <w:numPr>
          <w:ilvl w:val="0"/>
          <w:numId w:val="3"/>
        </w:numPr>
        <w:rPr>
          <w:sz w:val="22"/>
        </w:rPr>
      </w:pPr>
      <w:r>
        <w:rPr>
          <w:sz w:val="22"/>
        </w:rPr>
        <w:t>El solo hecho de participar presume la aceptación íntegra de las presentes bases.</w:t>
      </w:r>
    </w:p>
    <w:p w:rsidR="00C47D36" w:rsidRDefault="00C47D36" w:rsidP="00F957FC">
      <w:pPr>
        <w:pStyle w:val="BodyText"/>
        <w:jc w:val="left"/>
      </w:pPr>
    </w:p>
    <w:p w:rsidR="00C47D36" w:rsidRDefault="00C47D36">
      <w:pPr>
        <w:pStyle w:val="BodyText"/>
        <w:ind w:left="-284"/>
        <w:rPr>
          <w:sz w:val="26"/>
        </w:rPr>
      </w:pPr>
    </w:p>
    <w:p w:rsidR="00C47D36" w:rsidRDefault="00C47D36">
      <w:pPr>
        <w:pStyle w:val="Header"/>
        <w:tabs>
          <w:tab w:val="clear" w:pos="4252"/>
          <w:tab w:val="clear" w:pos="8504"/>
        </w:tabs>
      </w:pPr>
    </w:p>
    <w:sectPr w:rsidR="00C47D36" w:rsidSect="006B3878">
      <w:headerReference w:type="default" r:id="rId7"/>
      <w:pgSz w:w="11906" w:h="16838" w:code="9"/>
      <w:pgMar w:top="1557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36" w:rsidRDefault="00C47D36">
      <w:r>
        <w:separator/>
      </w:r>
    </w:p>
  </w:endnote>
  <w:endnote w:type="continuationSeparator" w:id="0">
    <w:p w:rsidR="00C47D36" w:rsidRDefault="00C4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36" w:rsidRDefault="00C47D36">
      <w:r>
        <w:separator/>
      </w:r>
    </w:p>
  </w:footnote>
  <w:footnote w:type="continuationSeparator" w:id="0">
    <w:p w:rsidR="00C47D36" w:rsidRDefault="00C4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36" w:rsidRDefault="00C47D36">
    <w:pPr>
      <w:pStyle w:val="Header"/>
      <w:tabs>
        <w:tab w:val="clear" w:pos="4252"/>
        <w:tab w:val="clear" w:pos="8504"/>
      </w:tabs>
      <w:spacing w:before="80"/>
      <w:ind w:right="-2"/>
      <w:jc w:val="center"/>
      <w:rPr>
        <w:rFonts w:ascii="Arial" w:hAnsi="Arial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BN" style="position:absolute;left:0;text-align:left;margin-left:-42.1pt;margin-top:-1.1pt;width:27.8pt;height:43.25pt;z-index:251660288;visibility:visible" o:allowincell="f">
          <v:imagedata r:id="rId1" o:title=""/>
          <w10:wrap type="topAndBottom"/>
        </v:shape>
      </w:pict>
    </w:r>
    <w:r>
      <w:rPr>
        <w:rFonts w:ascii="Arial" w:hAnsi="Arial"/>
        <w:b/>
        <w:sz w:val="28"/>
      </w:rPr>
      <w:t>EXCMO. AYUNTAMIENTO DE MEDINA DEL CAMPO (Valladolid)</w:t>
    </w:r>
  </w:p>
  <w:p w:rsidR="00C47D36" w:rsidRDefault="00C47D36">
    <w:pPr>
      <w:pStyle w:val="Header"/>
      <w:pBdr>
        <w:bottom w:val="single" w:sz="18" w:space="1" w:color="FF0000"/>
      </w:pBdr>
      <w:tabs>
        <w:tab w:val="clear" w:pos="4252"/>
        <w:tab w:val="clear" w:pos="8504"/>
      </w:tabs>
      <w:spacing w:before="100"/>
      <w:ind w:right="-2"/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C.P. 47400. Tlfno. 983.80.24.67. C.I.F.: P 4708600-D</w:t>
    </w:r>
  </w:p>
  <w:p w:rsidR="00C47D36" w:rsidRDefault="00C47D36">
    <w:pPr>
      <w:pStyle w:val="Header"/>
      <w:ind w:right="-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Concejalía de Participación Ciudadana, Festejos, Turismo y Ferias</w:t>
    </w:r>
  </w:p>
  <w:p w:rsidR="00C47D36" w:rsidRDefault="00C47D36">
    <w:pPr>
      <w:pStyle w:val="Header"/>
      <w:ind w:right="-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-Área de Festejos-</w:t>
    </w:r>
  </w:p>
  <w:p w:rsidR="00C47D36" w:rsidRDefault="00C47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9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AAE16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3AB3B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8396F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3C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F1"/>
    <w:rsid w:val="000405F1"/>
    <w:rsid w:val="000675D7"/>
    <w:rsid w:val="000B6D36"/>
    <w:rsid w:val="000F3C3E"/>
    <w:rsid w:val="0011073C"/>
    <w:rsid w:val="001224C5"/>
    <w:rsid w:val="001A1F55"/>
    <w:rsid w:val="001D04CB"/>
    <w:rsid w:val="001F38C7"/>
    <w:rsid w:val="001F5B5C"/>
    <w:rsid w:val="00214CA3"/>
    <w:rsid w:val="00222DE8"/>
    <w:rsid w:val="002247A2"/>
    <w:rsid w:val="00234E6A"/>
    <w:rsid w:val="00257DFB"/>
    <w:rsid w:val="00290B13"/>
    <w:rsid w:val="0035042B"/>
    <w:rsid w:val="00352ED6"/>
    <w:rsid w:val="00355A31"/>
    <w:rsid w:val="003640C6"/>
    <w:rsid w:val="0038489C"/>
    <w:rsid w:val="00396A09"/>
    <w:rsid w:val="003A7319"/>
    <w:rsid w:val="003B5582"/>
    <w:rsid w:val="003C5B21"/>
    <w:rsid w:val="003E2DC9"/>
    <w:rsid w:val="003F2CC9"/>
    <w:rsid w:val="004112B0"/>
    <w:rsid w:val="0042171A"/>
    <w:rsid w:val="00423AF1"/>
    <w:rsid w:val="00424704"/>
    <w:rsid w:val="00453467"/>
    <w:rsid w:val="004A3212"/>
    <w:rsid w:val="004D77D3"/>
    <w:rsid w:val="00502D9B"/>
    <w:rsid w:val="00536337"/>
    <w:rsid w:val="005A508F"/>
    <w:rsid w:val="005D3281"/>
    <w:rsid w:val="005F1220"/>
    <w:rsid w:val="005F7691"/>
    <w:rsid w:val="00631523"/>
    <w:rsid w:val="006818FA"/>
    <w:rsid w:val="00685C24"/>
    <w:rsid w:val="00695BAD"/>
    <w:rsid w:val="006B3878"/>
    <w:rsid w:val="006F2214"/>
    <w:rsid w:val="006F387C"/>
    <w:rsid w:val="00701311"/>
    <w:rsid w:val="00723DAD"/>
    <w:rsid w:val="00783948"/>
    <w:rsid w:val="00786D18"/>
    <w:rsid w:val="00795A88"/>
    <w:rsid w:val="007A65E1"/>
    <w:rsid w:val="007C1323"/>
    <w:rsid w:val="0081495D"/>
    <w:rsid w:val="008200B0"/>
    <w:rsid w:val="00847EDB"/>
    <w:rsid w:val="00855C08"/>
    <w:rsid w:val="00894EFC"/>
    <w:rsid w:val="008A155C"/>
    <w:rsid w:val="008A7249"/>
    <w:rsid w:val="008C6A3C"/>
    <w:rsid w:val="008D19C1"/>
    <w:rsid w:val="00915624"/>
    <w:rsid w:val="009C4692"/>
    <w:rsid w:val="009D44B2"/>
    <w:rsid w:val="009F2A44"/>
    <w:rsid w:val="00A43DE5"/>
    <w:rsid w:val="00A43F17"/>
    <w:rsid w:val="00A45071"/>
    <w:rsid w:val="00A65699"/>
    <w:rsid w:val="00A766E4"/>
    <w:rsid w:val="00AB28A7"/>
    <w:rsid w:val="00AB2AEE"/>
    <w:rsid w:val="00AE211E"/>
    <w:rsid w:val="00AE7322"/>
    <w:rsid w:val="00B178F1"/>
    <w:rsid w:val="00B61534"/>
    <w:rsid w:val="00B81DF8"/>
    <w:rsid w:val="00BC0262"/>
    <w:rsid w:val="00BE2D26"/>
    <w:rsid w:val="00BE3087"/>
    <w:rsid w:val="00BE3C21"/>
    <w:rsid w:val="00C02E13"/>
    <w:rsid w:val="00C3143C"/>
    <w:rsid w:val="00C47D36"/>
    <w:rsid w:val="00C506E6"/>
    <w:rsid w:val="00C53062"/>
    <w:rsid w:val="00C609AA"/>
    <w:rsid w:val="00C83EBE"/>
    <w:rsid w:val="00CE19A8"/>
    <w:rsid w:val="00D000BB"/>
    <w:rsid w:val="00D002C9"/>
    <w:rsid w:val="00DA5C94"/>
    <w:rsid w:val="00DE3836"/>
    <w:rsid w:val="00E10779"/>
    <w:rsid w:val="00E3392E"/>
    <w:rsid w:val="00E46DCB"/>
    <w:rsid w:val="00E6115A"/>
    <w:rsid w:val="00EF5F28"/>
    <w:rsid w:val="00F03E77"/>
    <w:rsid w:val="00F055F2"/>
    <w:rsid w:val="00F20133"/>
    <w:rsid w:val="00F62926"/>
    <w:rsid w:val="00F957FC"/>
    <w:rsid w:val="00FA3454"/>
    <w:rsid w:val="00FA3E35"/>
    <w:rsid w:val="00FB653D"/>
    <w:rsid w:val="00F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78"/>
    <w:rPr>
      <w:rFonts w:ascii="Book Antiqua" w:hAnsi="Book Antiqu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878"/>
    <w:pPr>
      <w:keepNext/>
      <w:suppressAutoHyphens/>
      <w:spacing w:line="480" w:lineRule="auto"/>
      <w:jc w:val="center"/>
      <w:outlineLvl w:val="0"/>
    </w:pPr>
    <w:rPr>
      <w:b/>
      <w:spacing w:val="-3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878"/>
    <w:pPr>
      <w:keepNext/>
      <w:tabs>
        <w:tab w:val="left" w:pos="-720"/>
      </w:tabs>
      <w:suppressAutoHyphens/>
      <w:jc w:val="center"/>
      <w:outlineLvl w:val="1"/>
    </w:pPr>
    <w:rPr>
      <w:b/>
      <w:spacing w:val="-3"/>
      <w:sz w:val="24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878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878"/>
    <w:pPr>
      <w:keepNext/>
      <w:tabs>
        <w:tab w:val="left" w:pos="-720"/>
      </w:tabs>
      <w:suppressAutoHyphens/>
      <w:jc w:val="center"/>
      <w:outlineLvl w:val="3"/>
    </w:pPr>
    <w:rPr>
      <w:spacing w:val="-3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3878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387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6B387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38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 Antiqua" w:hAnsi="Book Antiqu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B3878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Book Antiqua" w:hAnsi="Book Antiqu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3878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 Antiqua" w:hAnsi="Book Antiqu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B3878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ook Antiqua" w:hAnsi="Book Antiqu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3878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ook Antiqua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352</Words>
  <Characters>1938</Characters>
  <Application>Microsoft Office Outlook</Application>
  <DocSecurity>0</DocSecurity>
  <Lines>0</Lines>
  <Paragraphs>0</Paragraphs>
  <ScaleCrop>false</ScaleCrop>
  <Company>Ayuntamiento de Medina del Campo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U E S T A</dc:title>
  <dc:subject/>
  <dc:creator>Informática.</dc:creator>
  <cp:keywords/>
  <dc:description/>
  <cp:lastModifiedBy>Juan</cp:lastModifiedBy>
  <cp:revision>3</cp:revision>
  <cp:lastPrinted>2013-01-02T07:49:00Z</cp:lastPrinted>
  <dcterms:created xsi:type="dcterms:W3CDTF">2016-09-27T07:38:00Z</dcterms:created>
  <dcterms:modified xsi:type="dcterms:W3CDTF">2016-09-27T07:41:00Z</dcterms:modified>
</cp:coreProperties>
</file>